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773A2" w14:textId="77777777" w:rsidR="00A952A9" w:rsidRDefault="00157890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中國科技大學廠商求才資料表</w:t>
      </w:r>
    </w:p>
    <w:tbl>
      <w:tblPr>
        <w:tblW w:w="497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3393"/>
        <w:gridCol w:w="1742"/>
        <w:gridCol w:w="2789"/>
      </w:tblGrid>
      <w:tr w:rsidR="00A952A9" w14:paraId="62B9C980" w14:textId="77777777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BF4BA" w14:textId="77777777" w:rsidR="00A952A9" w:rsidRDefault="00157890">
            <w:pPr>
              <w:spacing w:before="360" w:after="120"/>
              <w:ind w:firstLine="18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司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名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稱</w:t>
            </w:r>
          </w:p>
        </w:tc>
        <w:tc>
          <w:tcPr>
            <w:tcW w:w="3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86C8B" w14:textId="681386B6" w:rsidR="00A952A9" w:rsidRPr="00847922" w:rsidRDefault="00847922">
            <w:pPr>
              <w:spacing w:before="120" w:after="120"/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  <w:r w:rsidRPr="00847922">
              <w:rPr>
                <w:rFonts w:ascii="標楷體" w:eastAsia="標楷體" w:hAnsi="標楷體" w:hint="eastAsia"/>
                <w:color w:val="0000FF"/>
                <w:sz w:val="28"/>
              </w:rPr>
              <w:t>0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t>0</w:t>
            </w:r>
            <w:r w:rsidR="00157890" w:rsidRPr="00847922">
              <w:rPr>
                <w:rFonts w:ascii="標楷體" w:eastAsia="標楷體" w:hAnsi="標楷體"/>
                <w:color w:val="0000FF"/>
                <w:sz w:val="28"/>
              </w:rPr>
              <w:t>設計有限公司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8FCC5" w14:textId="77777777" w:rsidR="00A952A9" w:rsidRDefault="00157890">
            <w:pPr>
              <w:spacing w:before="120" w:after="120"/>
              <w:ind w:firstLine="152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絡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人</w:t>
            </w:r>
          </w:p>
        </w:tc>
        <w:tc>
          <w:tcPr>
            <w:tcW w:w="2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5D719" w14:textId="139A19E0" w:rsidR="00A952A9" w:rsidRDefault="00847922">
            <w:pPr>
              <w:spacing w:before="120" w:after="120"/>
              <w:jc w:val="both"/>
              <w:rPr>
                <w:rFonts w:ascii="標楷體" w:eastAsia="標楷體" w:hAnsi="標楷體"/>
                <w:sz w:val="28"/>
              </w:rPr>
            </w:pPr>
            <w:r w:rsidRPr="00847922">
              <w:rPr>
                <w:rFonts w:ascii="標楷體" w:eastAsia="標楷體" w:hAnsi="標楷體" w:hint="eastAsia"/>
                <w:color w:val="0000FF"/>
                <w:sz w:val="28"/>
              </w:rPr>
              <w:t>0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t>0</w:t>
            </w:r>
            <w:r w:rsidR="00157890" w:rsidRPr="00847922">
              <w:rPr>
                <w:rFonts w:ascii="標楷體" w:eastAsia="標楷體" w:hAnsi="標楷體"/>
                <w:color w:val="0000FF"/>
                <w:sz w:val="28"/>
              </w:rPr>
              <w:t>小姐</w:t>
            </w:r>
          </w:p>
        </w:tc>
      </w:tr>
      <w:tr w:rsidR="00A952A9" w14:paraId="69BC599B" w14:textId="77777777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4112A" w14:textId="77777777" w:rsidR="00A952A9" w:rsidRDefault="00157890">
            <w:pPr>
              <w:spacing w:before="360" w:after="120"/>
              <w:ind w:firstLine="18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　　　址</w:t>
            </w:r>
          </w:p>
        </w:tc>
        <w:tc>
          <w:tcPr>
            <w:tcW w:w="7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32DAE" w14:textId="69C5E2E1" w:rsidR="00A952A9" w:rsidRDefault="00157890">
            <w:pPr>
              <w:spacing w:before="120" w:after="120"/>
              <w:jc w:val="both"/>
              <w:rPr>
                <w:rFonts w:ascii="標楷體" w:eastAsia="標楷體" w:hAnsi="標楷體"/>
                <w:sz w:val="28"/>
              </w:rPr>
            </w:pPr>
            <w:r w:rsidRPr="00847922">
              <w:rPr>
                <w:rFonts w:ascii="標楷體" w:eastAsia="標楷體" w:hAnsi="標楷體"/>
                <w:color w:val="0000FF"/>
                <w:sz w:val="28"/>
              </w:rPr>
              <w:t>台北市</w:t>
            </w:r>
            <w:r w:rsidR="00847922" w:rsidRPr="00847922">
              <w:rPr>
                <w:rFonts w:ascii="標楷體" w:eastAsia="標楷體" w:hAnsi="標楷體" w:hint="eastAsia"/>
                <w:color w:val="0000FF"/>
                <w:sz w:val="28"/>
              </w:rPr>
              <w:t>0</w:t>
            </w:r>
            <w:r w:rsidR="00847922" w:rsidRPr="00847922">
              <w:rPr>
                <w:rFonts w:ascii="標楷體" w:eastAsia="標楷體" w:hAnsi="標楷體"/>
                <w:color w:val="0000FF"/>
                <w:sz w:val="28"/>
              </w:rPr>
              <w:t>0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t>區</w:t>
            </w:r>
            <w:r w:rsidR="00847922" w:rsidRPr="00847922">
              <w:rPr>
                <w:rFonts w:ascii="標楷體" w:eastAsia="標楷體" w:hAnsi="標楷體" w:hint="eastAsia"/>
                <w:color w:val="0000FF"/>
                <w:sz w:val="28"/>
              </w:rPr>
              <w:t>0</w:t>
            </w:r>
            <w:r w:rsidR="00847922" w:rsidRPr="00847922">
              <w:rPr>
                <w:rFonts w:ascii="標楷體" w:eastAsia="標楷體" w:hAnsi="標楷體"/>
                <w:color w:val="0000FF"/>
                <w:sz w:val="28"/>
              </w:rPr>
              <w:t>00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t>路</w:t>
            </w:r>
            <w:r w:rsidR="00847922" w:rsidRPr="00847922">
              <w:rPr>
                <w:rFonts w:ascii="標楷體" w:eastAsia="標楷體" w:hAnsi="標楷體"/>
                <w:color w:val="0000FF"/>
                <w:sz w:val="28"/>
              </w:rPr>
              <w:t>000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t>號</w:t>
            </w:r>
            <w:r w:rsidR="00847922" w:rsidRPr="00847922">
              <w:rPr>
                <w:rFonts w:ascii="標楷體" w:eastAsia="標楷體" w:hAnsi="標楷體" w:hint="eastAsia"/>
                <w:color w:val="0000FF"/>
                <w:sz w:val="28"/>
              </w:rPr>
              <w:t>0</w:t>
            </w:r>
            <w:r w:rsidR="00847922" w:rsidRPr="00847922">
              <w:rPr>
                <w:rFonts w:ascii="標楷體" w:eastAsia="標楷體" w:hAnsi="標楷體"/>
                <w:color w:val="0000FF"/>
                <w:sz w:val="28"/>
              </w:rPr>
              <w:t>0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t>樓之</w:t>
            </w:r>
            <w:r w:rsidR="00847922" w:rsidRPr="00847922">
              <w:rPr>
                <w:rFonts w:ascii="標楷體" w:eastAsia="標楷體" w:hAnsi="標楷體" w:hint="eastAsia"/>
                <w:color w:val="0000FF"/>
                <w:sz w:val="28"/>
              </w:rPr>
              <w:t>0</w:t>
            </w:r>
            <w:r w:rsidR="00847922" w:rsidRPr="00847922">
              <w:rPr>
                <w:rFonts w:ascii="標楷體" w:eastAsia="標楷體" w:hAnsi="標楷體"/>
                <w:color w:val="0000FF"/>
                <w:sz w:val="28"/>
              </w:rPr>
              <w:t>0</w:t>
            </w:r>
          </w:p>
        </w:tc>
      </w:tr>
      <w:tr w:rsidR="00A952A9" w14:paraId="1ABF6568" w14:textId="77777777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670A3" w14:textId="77777777" w:rsidR="00A952A9" w:rsidRDefault="00157890">
            <w:pPr>
              <w:spacing w:before="360" w:after="120"/>
              <w:ind w:firstLine="18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　　　話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C1B8B" w14:textId="746DE290" w:rsidR="00A952A9" w:rsidRDefault="00157890">
            <w:pPr>
              <w:spacing w:before="120" w:after="120"/>
              <w:jc w:val="both"/>
              <w:rPr>
                <w:rFonts w:ascii="標楷體" w:eastAsia="標楷體" w:hAnsi="標楷體"/>
                <w:sz w:val="28"/>
              </w:rPr>
            </w:pPr>
            <w:r w:rsidRPr="00847922">
              <w:rPr>
                <w:rFonts w:ascii="標楷體" w:eastAsia="標楷體" w:hAnsi="標楷體"/>
                <w:color w:val="0000FF"/>
                <w:sz w:val="28"/>
              </w:rPr>
              <w:t>0</w:t>
            </w:r>
            <w:r w:rsidR="00847922" w:rsidRPr="00847922">
              <w:rPr>
                <w:rFonts w:ascii="標楷體" w:eastAsia="標楷體" w:hAnsi="標楷體"/>
                <w:color w:val="0000FF"/>
                <w:sz w:val="28"/>
              </w:rPr>
              <w:t>2-00000000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986ED" w14:textId="77777777" w:rsidR="00A952A9" w:rsidRDefault="00157890">
            <w:pPr>
              <w:spacing w:before="120" w:after="120"/>
              <w:ind w:firstLine="152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作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地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點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A0D5B" w14:textId="5451420D" w:rsidR="00A952A9" w:rsidRDefault="00157890">
            <w:pPr>
              <w:spacing w:before="120" w:after="120"/>
              <w:jc w:val="both"/>
              <w:rPr>
                <w:rFonts w:ascii="標楷體" w:eastAsia="標楷體" w:hAnsi="標楷體"/>
                <w:sz w:val="28"/>
              </w:rPr>
            </w:pPr>
            <w:r w:rsidRPr="00847922">
              <w:rPr>
                <w:rFonts w:ascii="標楷體" w:eastAsia="標楷體" w:hAnsi="標楷體"/>
                <w:color w:val="0000FF"/>
                <w:sz w:val="28"/>
              </w:rPr>
              <w:t>台北市</w:t>
            </w:r>
            <w:r w:rsidR="00847922">
              <w:rPr>
                <w:rFonts w:ascii="標楷體" w:eastAsia="標楷體" w:hAnsi="標楷體" w:hint="eastAsia"/>
                <w:color w:val="0000FF"/>
                <w:sz w:val="28"/>
              </w:rPr>
              <w:t>0</w:t>
            </w:r>
            <w:r w:rsidR="00847922">
              <w:rPr>
                <w:rFonts w:ascii="標楷體" w:eastAsia="標楷體" w:hAnsi="標楷體"/>
                <w:color w:val="0000FF"/>
                <w:sz w:val="28"/>
              </w:rPr>
              <w:t>0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t>區</w:t>
            </w:r>
          </w:p>
        </w:tc>
      </w:tr>
      <w:tr w:rsidR="00A952A9" w14:paraId="0BDC038A" w14:textId="77777777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1F84F" w14:textId="77777777" w:rsidR="00A952A9" w:rsidRDefault="00157890">
            <w:pPr>
              <w:spacing w:before="360" w:after="120"/>
              <w:ind w:firstLine="18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子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郵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件</w:t>
            </w:r>
          </w:p>
        </w:tc>
        <w:tc>
          <w:tcPr>
            <w:tcW w:w="7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FCB03" w14:textId="244E6177" w:rsidR="00A952A9" w:rsidRDefault="00847922">
            <w:pPr>
              <w:spacing w:before="120" w:after="120"/>
              <w:jc w:val="both"/>
              <w:rPr>
                <w:rFonts w:ascii="標楷體" w:eastAsia="標楷體" w:hAnsi="標楷體"/>
                <w:sz w:val="28"/>
              </w:rPr>
            </w:pPr>
            <w:r w:rsidRPr="00847922">
              <w:rPr>
                <w:rFonts w:ascii="標楷體" w:eastAsia="標楷體" w:hAnsi="標楷體"/>
                <w:color w:val="0000FF"/>
                <w:sz w:val="28"/>
              </w:rPr>
              <w:t>0000</w:t>
            </w:r>
            <w:r w:rsidR="00157890" w:rsidRPr="00847922">
              <w:rPr>
                <w:rFonts w:ascii="標楷體" w:eastAsia="標楷體" w:hAnsi="標楷體"/>
                <w:color w:val="0000FF"/>
                <w:sz w:val="28"/>
              </w:rPr>
              <w:t>n@gmail.com</w:t>
            </w:r>
          </w:p>
        </w:tc>
      </w:tr>
      <w:tr w:rsidR="00A952A9" w14:paraId="4DDC82D2" w14:textId="77777777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0899F" w14:textId="77777777" w:rsidR="00A952A9" w:rsidRDefault="00157890">
            <w:pPr>
              <w:spacing w:before="360" w:after="120"/>
              <w:ind w:firstLine="18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名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稱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C4CFC" w14:textId="77777777" w:rsidR="00A952A9" w:rsidRDefault="00157890">
            <w:pPr>
              <w:spacing w:before="120" w:after="120"/>
              <w:jc w:val="both"/>
              <w:rPr>
                <w:rFonts w:ascii="標楷體" w:eastAsia="標楷體" w:hAnsi="標楷體"/>
                <w:sz w:val="28"/>
              </w:rPr>
            </w:pPr>
            <w:r w:rsidRPr="00847922">
              <w:rPr>
                <w:rFonts w:ascii="標楷體" w:eastAsia="標楷體" w:hAnsi="標楷體"/>
                <w:color w:val="0000FF"/>
                <w:sz w:val="28"/>
              </w:rPr>
              <w:t>室內設計助理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2508B" w14:textId="77777777" w:rsidR="00A952A9" w:rsidRDefault="00157890">
            <w:pPr>
              <w:spacing w:before="120" w:after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起　　　薪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894AD" w14:textId="77777777" w:rsidR="00A952A9" w:rsidRDefault="00157890">
            <w:pPr>
              <w:spacing w:before="120" w:after="120"/>
              <w:jc w:val="both"/>
              <w:rPr>
                <w:rFonts w:ascii="標楷體" w:eastAsia="標楷體" w:hAnsi="標楷體"/>
                <w:sz w:val="28"/>
              </w:rPr>
            </w:pPr>
            <w:r w:rsidRPr="00847922">
              <w:rPr>
                <w:rFonts w:ascii="標楷體" w:eastAsia="標楷體" w:hAnsi="標楷體"/>
                <w:color w:val="0000FF"/>
                <w:sz w:val="28"/>
              </w:rPr>
              <w:t>26000</w:t>
            </w:r>
          </w:p>
        </w:tc>
      </w:tr>
      <w:tr w:rsidR="00A952A9" w14:paraId="2A1308A3" w14:textId="77777777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38131" w14:textId="77777777" w:rsidR="00A952A9" w:rsidRDefault="00157890">
            <w:pPr>
              <w:spacing w:before="360" w:after="120"/>
              <w:ind w:firstLine="18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作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職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FF28A" w14:textId="13623C31" w:rsidR="00A952A9" w:rsidRDefault="00157890">
            <w:pPr>
              <w:spacing w:before="120" w:after="120"/>
              <w:jc w:val="both"/>
              <w:rPr>
                <w:rFonts w:ascii="標楷體" w:eastAsia="標楷體" w:hAnsi="標楷體"/>
                <w:sz w:val="28"/>
              </w:rPr>
            </w:pPr>
            <w:r w:rsidRPr="00847922">
              <w:rPr>
                <w:rFonts w:ascii="標楷體" w:eastAsia="標楷體" w:hAnsi="標楷體"/>
                <w:color w:val="0000FF"/>
                <w:sz w:val="28"/>
              </w:rPr>
              <w:t>設計助理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88BBF" w14:textId="77777777" w:rsidR="00A952A9" w:rsidRDefault="00157890">
            <w:pPr>
              <w:spacing w:before="120" w:after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誠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徵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人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數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602B7" w14:textId="77777777" w:rsidR="00A952A9" w:rsidRDefault="00157890">
            <w:pPr>
              <w:spacing w:before="120" w:after="120"/>
              <w:jc w:val="both"/>
              <w:rPr>
                <w:rFonts w:ascii="標楷體" w:eastAsia="標楷體" w:hAnsi="標楷體"/>
                <w:sz w:val="28"/>
              </w:rPr>
            </w:pPr>
            <w:r w:rsidRPr="00847922">
              <w:rPr>
                <w:rFonts w:ascii="標楷體" w:eastAsia="標楷體" w:hAnsi="標楷體"/>
                <w:color w:val="0000FF"/>
                <w:sz w:val="28"/>
              </w:rPr>
              <w:t>1-3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t>人</w:t>
            </w:r>
          </w:p>
        </w:tc>
      </w:tr>
      <w:tr w:rsidR="00A952A9" w14:paraId="01647C9A" w14:textId="77777777">
        <w:tblPrEx>
          <w:tblCellMar>
            <w:top w:w="0" w:type="dxa"/>
            <w:bottom w:w="0" w:type="dxa"/>
          </w:tblCellMar>
        </w:tblPrEx>
        <w:trPr>
          <w:cantSplit/>
          <w:trHeight w:val="2284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3F2D1B" w14:textId="77777777" w:rsidR="00A952A9" w:rsidRDefault="00A952A9">
            <w:pPr>
              <w:spacing w:before="360" w:after="120"/>
              <w:jc w:val="both"/>
              <w:rPr>
                <w:rFonts w:ascii="標楷體" w:eastAsia="標楷體" w:hAnsi="標楷體"/>
                <w:sz w:val="28"/>
              </w:rPr>
            </w:pPr>
          </w:p>
          <w:p w14:paraId="0DB24120" w14:textId="77777777" w:rsidR="00A952A9" w:rsidRDefault="00157890">
            <w:pPr>
              <w:spacing w:before="360" w:after="120"/>
              <w:ind w:firstLine="18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具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備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條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件</w:t>
            </w:r>
          </w:p>
        </w:tc>
        <w:tc>
          <w:tcPr>
            <w:tcW w:w="7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913B6" w14:textId="77777777" w:rsidR="00A952A9" w:rsidRPr="00847922" w:rsidRDefault="00157890">
            <w:pPr>
              <w:pStyle w:val="a9"/>
              <w:numPr>
                <w:ilvl w:val="0"/>
                <w:numId w:val="1"/>
              </w:numPr>
              <w:spacing w:before="120" w:after="120"/>
              <w:rPr>
                <w:rFonts w:ascii="標楷體" w:eastAsia="標楷體" w:hAnsi="標楷體"/>
                <w:color w:val="0000FF"/>
                <w:sz w:val="28"/>
              </w:rPr>
            </w:pPr>
            <w:r w:rsidRPr="00847922">
              <w:rPr>
                <w:rFonts w:ascii="標楷體" w:eastAsia="標楷體" w:hAnsi="標楷體"/>
                <w:color w:val="0000FF"/>
                <w:sz w:val="28"/>
              </w:rPr>
              <w:t>丈量放樣</w:t>
            </w:r>
          </w:p>
          <w:p w14:paraId="61F5F19A" w14:textId="77777777" w:rsidR="00A952A9" w:rsidRPr="00847922" w:rsidRDefault="00157890">
            <w:pPr>
              <w:pStyle w:val="a9"/>
              <w:numPr>
                <w:ilvl w:val="0"/>
                <w:numId w:val="1"/>
              </w:numPr>
              <w:spacing w:before="120" w:after="120"/>
              <w:rPr>
                <w:color w:val="0000FF"/>
              </w:rPr>
            </w:pPr>
            <w:r w:rsidRPr="00847922">
              <w:rPr>
                <w:rFonts w:ascii="標楷體" w:eastAsia="標楷體" w:hAnsi="標楷體"/>
                <w:color w:val="0000FF"/>
                <w:sz w:val="28"/>
              </w:rPr>
              <w:t>平面及</w:t>
            </w:r>
            <w:proofErr w:type="gramStart"/>
            <w:r w:rsidRPr="00847922">
              <w:rPr>
                <w:rFonts w:ascii="標楷體" w:eastAsia="標楷體" w:hAnsi="標楷體"/>
                <w:color w:val="0000FF"/>
                <w:sz w:val="28"/>
              </w:rPr>
              <w:t>立面套圖</w:t>
            </w:r>
            <w:proofErr w:type="gramEnd"/>
            <w:r w:rsidRPr="00847922">
              <w:rPr>
                <w:rFonts w:ascii="標楷體" w:eastAsia="標楷體" w:hAnsi="標楷體"/>
                <w:color w:val="0000FF"/>
                <w:sz w:val="28"/>
              </w:rPr>
              <w:t>等基礎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t>CAD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t>繪圖能力</w:t>
            </w:r>
          </w:p>
          <w:p w14:paraId="33427B89" w14:textId="77777777" w:rsidR="00A952A9" w:rsidRPr="00847922" w:rsidRDefault="00157890">
            <w:pPr>
              <w:pStyle w:val="a9"/>
              <w:numPr>
                <w:ilvl w:val="0"/>
                <w:numId w:val="1"/>
              </w:numPr>
              <w:spacing w:before="120" w:after="120"/>
              <w:rPr>
                <w:color w:val="0000FF"/>
              </w:rPr>
            </w:pPr>
            <w:r w:rsidRPr="00847922">
              <w:rPr>
                <w:rFonts w:ascii="標楷體" w:eastAsia="標楷體" w:hAnsi="標楷體"/>
                <w:color w:val="0000FF"/>
                <w:sz w:val="28"/>
              </w:rPr>
              <w:t>製作提案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t>PPT</w:t>
            </w:r>
          </w:p>
          <w:p w14:paraId="188A0167" w14:textId="77777777" w:rsidR="00A952A9" w:rsidRDefault="00157890">
            <w:pPr>
              <w:pStyle w:val="a9"/>
              <w:numPr>
                <w:ilvl w:val="0"/>
                <w:numId w:val="1"/>
              </w:numPr>
              <w:spacing w:before="120" w:after="120"/>
            </w:pPr>
            <w:r w:rsidRPr="00847922">
              <w:rPr>
                <w:rFonts w:ascii="標楷體" w:eastAsia="標楷體" w:hAnsi="標楷體"/>
                <w:color w:val="0000FF"/>
                <w:sz w:val="28"/>
              </w:rPr>
              <w:t>獨立使用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t xml:space="preserve">Sketch Up 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t>建模</w:t>
            </w:r>
          </w:p>
        </w:tc>
      </w:tr>
      <w:tr w:rsidR="00A952A9" w14:paraId="75AFE5A6" w14:textId="77777777">
        <w:tblPrEx>
          <w:tblCellMar>
            <w:top w:w="0" w:type="dxa"/>
            <w:bottom w:w="0" w:type="dxa"/>
          </w:tblCellMar>
        </w:tblPrEx>
        <w:trPr>
          <w:cantSplit/>
          <w:trHeight w:val="1127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CCB8F" w14:textId="56C68A33" w:rsidR="00A952A9" w:rsidRDefault="00847922">
            <w:pPr>
              <w:spacing w:before="360" w:after="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 徵 資 料</w:t>
            </w:r>
          </w:p>
        </w:tc>
        <w:tc>
          <w:tcPr>
            <w:tcW w:w="7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9D57D" w14:textId="3A7E3C4F" w:rsidR="00A952A9" w:rsidRDefault="00157890">
            <w:pPr>
              <w:spacing w:before="120" w:after="120"/>
              <w:rPr>
                <w:rFonts w:ascii="標楷體" w:eastAsia="標楷體" w:hAnsi="標楷體"/>
                <w:sz w:val="28"/>
              </w:rPr>
            </w:pPr>
            <w:r w:rsidRPr="00847922">
              <w:rPr>
                <w:rFonts w:ascii="標楷體" w:eastAsia="標楷體" w:hAnsi="標楷體"/>
                <w:color w:val="0000FF"/>
                <w:sz w:val="28"/>
              </w:rPr>
              <w:t>欲應徵者請將</w:t>
            </w:r>
            <w:r w:rsidR="00847922" w:rsidRPr="00847922">
              <w:rPr>
                <w:rFonts w:ascii="標楷體" w:eastAsia="標楷體" w:hAnsi="標楷體" w:hint="eastAsia"/>
                <w:color w:val="0000FF"/>
                <w:sz w:val="28"/>
              </w:rPr>
              <w:t>履歷表、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t>畢業作品及相關設計圖面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t>EMAIL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t>至公司信箱</w:t>
            </w:r>
          </w:p>
        </w:tc>
      </w:tr>
      <w:tr w:rsidR="00A952A9" w14:paraId="6F873DEA" w14:textId="77777777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A1390" w14:textId="77777777" w:rsidR="00A952A9" w:rsidRDefault="00157890">
            <w:pPr>
              <w:spacing w:before="360" w:after="120"/>
              <w:ind w:firstLine="18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司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福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利</w:t>
            </w:r>
          </w:p>
        </w:tc>
        <w:tc>
          <w:tcPr>
            <w:tcW w:w="7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D8675" w14:textId="77777777" w:rsidR="00A952A9" w:rsidRPr="00847922" w:rsidRDefault="00157890">
            <w:pPr>
              <w:pStyle w:val="contxt"/>
              <w:spacing w:before="0" w:after="0" w:line="480" w:lineRule="atLeast"/>
              <w:ind w:left="300" w:right="300"/>
              <w:rPr>
                <w:color w:val="0000FF"/>
              </w:rPr>
            </w:pPr>
            <w:r w:rsidRPr="00847922">
              <w:rPr>
                <w:rFonts w:ascii="標楷體" w:eastAsia="標楷體" w:hAnsi="標楷體"/>
                <w:b/>
                <w:bCs/>
                <w:color w:val="0000FF"/>
                <w:spacing w:val="5"/>
                <w:sz w:val="28"/>
              </w:rPr>
              <w:t>法定項目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br/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>勞保、健保、</w:t>
            </w:r>
            <w:proofErr w:type="gramStart"/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>週</w:t>
            </w:r>
            <w:proofErr w:type="gramEnd"/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>休二日、勞退</w:t>
            </w:r>
            <w:proofErr w:type="gramStart"/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>提撥</w:t>
            </w:r>
            <w:proofErr w:type="gramEnd"/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>金</w:t>
            </w:r>
          </w:p>
          <w:p w14:paraId="773BF5D1" w14:textId="77777777" w:rsidR="00A952A9" w:rsidRPr="00847922" w:rsidRDefault="00157890">
            <w:pPr>
              <w:pStyle w:val="contxt"/>
              <w:spacing w:before="0" w:after="0" w:line="480" w:lineRule="atLeast"/>
              <w:ind w:left="300" w:right="300"/>
              <w:rPr>
                <w:color w:val="0000FF"/>
              </w:rPr>
            </w:pPr>
            <w:r w:rsidRPr="00847922">
              <w:rPr>
                <w:rFonts w:ascii="標楷體" w:eastAsia="標楷體" w:hAnsi="標楷體"/>
                <w:b/>
                <w:bCs/>
                <w:color w:val="0000FF"/>
                <w:spacing w:val="5"/>
                <w:sz w:val="28"/>
              </w:rPr>
              <w:t>福利制度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br/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>獎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 xml:space="preserve"> 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>金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 xml:space="preserve"> 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>類：全勤獎金、員工生日禮金、年終獎金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br/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>休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 xml:space="preserve"> 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>假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 xml:space="preserve"> 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>類：生日假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br/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>娛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 xml:space="preserve"> 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>樂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 xml:space="preserve"> 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>類：員工定期聚餐、尾牙、春酒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br/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>補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 xml:space="preserve"> 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>助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 xml:space="preserve"> 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</w:rPr>
              <w:t>類：員工結婚補助</w:t>
            </w:r>
          </w:p>
          <w:p w14:paraId="52523F6C" w14:textId="77777777" w:rsidR="00A952A9" w:rsidRPr="00847922" w:rsidRDefault="00157890">
            <w:pPr>
              <w:pStyle w:val="contxt"/>
              <w:spacing w:before="0" w:after="0" w:line="480" w:lineRule="atLeast"/>
              <w:ind w:left="300" w:right="300"/>
              <w:rPr>
                <w:rFonts w:ascii="標楷體" w:eastAsia="標楷體" w:hAnsi="標楷體"/>
                <w:b/>
                <w:bCs/>
                <w:color w:val="0000FF"/>
                <w:spacing w:val="5"/>
                <w:sz w:val="28"/>
              </w:rPr>
            </w:pPr>
            <w:r w:rsidRPr="00847922">
              <w:rPr>
                <w:rFonts w:ascii="標楷體" w:eastAsia="標楷體" w:hAnsi="標楷體"/>
                <w:b/>
                <w:bCs/>
                <w:color w:val="0000FF"/>
                <w:spacing w:val="5"/>
                <w:sz w:val="28"/>
              </w:rPr>
              <w:t>其他</w:t>
            </w:r>
            <w:r w:rsidRPr="00847922">
              <w:rPr>
                <w:rFonts w:ascii="標楷體" w:eastAsia="標楷體" w:hAnsi="標楷體"/>
                <w:b/>
                <w:bCs/>
                <w:color w:val="0000FF"/>
                <w:spacing w:val="5"/>
                <w:sz w:val="28"/>
              </w:rPr>
              <w:t xml:space="preserve"> </w:t>
            </w:r>
          </w:p>
          <w:p w14:paraId="3857ECAC" w14:textId="77777777" w:rsidR="00A952A9" w:rsidRPr="00847922" w:rsidRDefault="00157890">
            <w:pPr>
              <w:pStyle w:val="contxt"/>
              <w:spacing w:before="0" w:after="0" w:line="480" w:lineRule="atLeast"/>
              <w:ind w:left="300" w:right="300"/>
              <w:rPr>
                <w:rFonts w:ascii="標楷體" w:eastAsia="標楷體" w:hAnsi="標楷體"/>
                <w:bCs/>
                <w:color w:val="0000FF"/>
                <w:spacing w:val="5"/>
                <w:sz w:val="28"/>
              </w:rPr>
            </w:pPr>
            <w:r w:rsidRPr="00847922">
              <w:rPr>
                <w:rFonts w:ascii="標楷體" w:eastAsia="標楷體" w:hAnsi="標楷體"/>
                <w:bCs/>
                <w:color w:val="0000FF"/>
                <w:spacing w:val="5"/>
                <w:sz w:val="28"/>
              </w:rPr>
              <w:t>公司將依個人能力調整薪資。</w:t>
            </w:r>
          </w:p>
          <w:p w14:paraId="201F658B" w14:textId="1005350E" w:rsidR="00A952A9" w:rsidRPr="00847922" w:rsidRDefault="00157890">
            <w:pPr>
              <w:pStyle w:val="contxt"/>
              <w:spacing w:before="0" w:after="0" w:line="480" w:lineRule="atLeast"/>
              <w:ind w:left="300" w:right="300"/>
              <w:rPr>
                <w:color w:val="0000FF"/>
              </w:rPr>
            </w:pPr>
            <w:r w:rsidRPr="00847922">
              <w:rPr>
                <w:rFonts w:ascii="標楷體" w:eastAsia="標楷體" w:hAnsi="標楷體"/>
                <w:bCs/>
                <w:color w:val="0000FF"/>
                <w:spacing w:val="5"/>
                <w:sz w:val="28"/>
              </w:rPr>
              <w:t>如可獨立設計、完整施工，</w:t>
            </w:r>
            <w:r w:rsidR="00847922">
              <w:rPr>
                <w:rFonts w:ascii="標楷體" w:eastAsia="標楷體" w:hAnsi="標楷體" w:hint="eastAsia"/>
                <w:bCs/>
                <w:color w:val="0000FF"/>
                <w:spacing w:val="5"/>
                <w:sz w:val="28"/>
              </w:rPr>
              <w:t>年度考評</w:t>
            </w:r>
            <w:r w:rsidRPr="00847922">
              <w:rPr>
                <w:rFonts w:ascii="標楷體" w:eastAsia="標楷體" w:hAnsi="標楷體"/>
                <w:bCs/>
                <w:color w:val="0000FF"/>
                <w:spacing w:val="5"/>
                <w:sz w:val="28"/>
              </w:rPr>
              <w:t>可</w:t>
            </w:r>
            <w:r w:rsidR="00847922">
              <w:rPr>
                <w:rFonts w:ascii="標楷體" w:eastAsia="標楷體" w:hAnsi="標楷體" w:hint="eastAsia"/>
                <w:bCs/>
                <w:color w:val="0000FF"/>
                <w:spacing w:val="5"/>
                <w:sz w:val="28"/>
              </w:rPr>
              <w:t>升遷</w:t>
            </w:r>
            <w:r w:rsidRPr="00847922">
              <w:rPr>
                <w:rFonts w:ascii="標楷體" w:eastAsia="標楷體" w:hAnsi="標楷體"/>
                <w:bCs/>
                <w:color w:val="0000FF"/>
                <w:spacing w:val="5"/>
                <w:sz w:val="28"/>
              </w:rPr>
              <w:t>為專案設計師</w:t>
            </w:r>
            <w:bookmarkStart w:id="0" w:name="_GoBack"/>
            <w:bookmarkEnd w:id="0"/>
            <w:r w:rsidRPr="00847922">
              <w:rPr>
                <w:rFonts w:ascii="標楷體" w:eastAsia="標楷體" w:hAnsi="標楷體"/>
                <w:bCs/>
                <w:color w:val="0000FF"/>
                <w:spacing w:val="5"/>
                <w:sz w:val="28"/>
              </w:rPr>
              <w:t>。</w:t>
            </w:r>
          </w:p>
        </w:tc>
      </w:tr>
      <w:tr w:rsidR="00A952A9" w14:paraId="782B3BF3" w14:textId="77777777">
        <w:tblPrEx>
          <w:tblCellMar>
            <w:top w:w="0" w:type="dxa"/>
            <w:bottom w:w="0" w:type="dxa"/>
          </w:tblCellMar>
        </w:tblPrEx>
        <w:trPr>
          <w:cantSplit/>
          <w:trHeight w:val="2065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F3198" w14:textId="77777777" w:rsidR="00A952A9" w:rsidRDefault="00157890">
            <w:pPr>
              <w:spacing w:before="120" w:after="3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公司簡介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</w:tc>
        <w:tc>
          <w:tcPr>
            <w:tcW w:w="7993" w:type="dxa"/>
            <w:gridSpan w:val="3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E6A2A" w14:textId="77777777" w:rsidR="00A952A9" w:rsidRDefault="00A952A9">
            <w:pPr>
              <w:pStyle w:val="aa"/>
              <w:rPr>
                <w:rFonts w:ascii="標楷體" w:eastAsia="標楷體" w:hAnsi="標楷體"/>
                <w:sz w:val="28"/>
              </w:rPr>
            </w:pPr>
          </w:p>
          <w:p w14:paraId="233B8DD9" w14:textId="0A3C7730" w:rsidR="00A952A9" w:rsidRPr="00847922" w:rsidRDefault="00157890">
            <w:pPr>
              <w:pStyle w:val="aa"/>
              <w:rPr>
                <w:rFonts w:ascii="標楷體" w:eastAsia="標楷體" w:hAnsi="標楷體"/>
                <w:color w:val="0000FF"/>
                <w:sz w:val="28"/>
              </w:rPr>
            </w:pPr>
            <w:r w:rsidRPr="00847922">
              <w:rPr>
                <w:rFonts w:ascii="標楷體" w:eastAsia="標楷體" w:hAnsi="標楷體"/>
                <w:color w:val="0000FF"/>
                <w:sz w:val="28"/>
              </w:rPr>
              <w:t>公司以設計本位為理念，並致力於完整施工，為業主創造出高品質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t>的設計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t>。</w:t>
            </w:r>
            <w:r w:rsidRPr="00847922">
              <w:rPr>
                <w:rFonts w:ascii="標楷體" w:eastAsia="標楷體" w:hAnsi="標楷體"/>
                <w:color w:val="0000FF"/>
                <w:sz w:val="28"/>
              </w:rPr>
              <w:br/>
            </w:r>
          </w:p>
          <w:p w14:paraId="3EBD8756" w14:textId="77777777" w:rsidR="00A952A9" w:rsidRPr="00847922" w:rsidRDefault="00157890">
            <w:pPr>
              <w:pStyle w:val="aa"/>
              <w:rPr>
                <w:color w:val="0000FF"/>
              </w:rPr>
            </w:pPr>
            <w:r w:rsidRPr="00847922">
              <w:rPr>
                <w:rFonts w:ascii="標楷體" w:eastAsia="標楷體" w:hAnsi="標楷體"/>
                <w:color w:val="0000FF"/>
                <w:sz w:val="28"/>
              </w:rPr>
              <w:t>目前公司主要以</w:t>
            </w:r>
          </w:p>
          <w:p w14:paraId="07FDCF5A" w14:textId="12D3BC5E" w:rsidR="00A952A9" w:rsidRPr="00847922" w:rsidRDefault="00157890">
            <w:pPr>
              <w:spacing w:before="120" w:after="360"/>
              <w:jc w:val="both"/>
              <w:rPr>
                <w:color w:val="0000FF"/>
              </w:rPr>
            </w:pP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  <w:szCs w:val="28"/>
                <w:shd w:val="clear" w:color="auto" w:fill="F8F8F8"/>
              </w:rPr>
              <w:t>【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  <w:szCs w:val="28"/>
                <w:shd w:val="clear" w:color="auto" w:fill="F8F8F8"/>
              </w:rPr>
              <w:t>樣品屋、接待中心、</w:t>
            </w:r>
            <w:r w:rsidR="00847922">
              <w:rPr>
                <w:rFonts w:ascii="標楷體" w:eastAsia="標楷體" w:hAnsi="標楷體" w:hint="eastAsia"/>
                <w:color w:val="0000FF"/>
                <w:spacing w:val="5"/>
                <w:sz w:val="28"/>
                <w:szCs w:val="28"/>
                <w:shd w:val="clear" w:color="auto" w:fill="F8F8F8"/>
              </w:rPr>
              <w:t>住宅</w:t>
            </w:r>
            <w:r w:rsidRPr="00847922">
              <w:rPr>
                <w:rFonts w:ascii="標楷體" w:eastAsia="標楷體" w:hAnsi="標楷體"/>
                <w:color w:val="0000FF"/>
                <w:spacing w:val="5"/>
                <w:sz w:val="28"/>
                <w:szCs w:val="28"/>
                <w:shd w:val="clear" w:color="auto" w:fill="F8F8F8"/>
              </w:rPr>
              <w:t>新成屋、舊屋翻新】設計規劃</w:t>
            </w:r>
          </w:p>
          <w:p w14:paraId="71983B63" w14:textId="77777777" w:rsidR="00A952A9" w:rsidRDefault="00A952A9">
            <w:pPr>
              <w:spacing w:before="120" w:after="3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2DA7C434" w14:textId="77777777" w:rsidR="00A952A9" w:rsidRDefault="00A952A9">
      <w:pPr>
        <w:ind w:left="480"/>
        <w:rPr>
          <w:rFonts w:eastAsia="標楷體"/>
        </w:rPr>
      </w:pPr>
    </w:p>
    <w:sectPr w:rsidR="00A952A9">
      <w:pgSz w:w="11906" w:h="16838"/>
      <w:pgMar w:top="719" w:right="1021" w:bottom="53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9626" w14:textId="77777777" w:rsidR="00157890" w:rsidRDefault="00157890">
      <w:r>
        <w:separator/>
      </w:r>
    </w:p>
  </w:endnote>
  <w:endnote w:type="continuationSeparator" w:id="0">
    <w:p w14:paraId="77D2035D" w14:textId="77777777" w:rsidR="00157890" w:rsidRDefault="001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B616B" w14:textId="77777777" w:rsidR="00157890" w:rsidRDefault="00157890">
      <w:r>
        <w:rPr>
          <w:color w:val="000000"/>
        </w:rPr>
        <w:separator/>
      </w:r>
    </w:p>
  </w:footnote>
  <w:footnote w:type="continuationSeparator" w:id="0">
    <w:p w14:paraId="332770B4" w14:textId="77777777" w:rsidR="00157890" w:rsidRDefault="0015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23167"/>
    <w:multiLevelType w:val="multilevel"/>
    <w:tmpl w:val="134CB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52A9"/>
    <w:rsid w:val="00157890"/>
    <w:rsid w:val="00847922"/>
    <w:rsid w:val="009C06E0"/>
    <w:rsid w:val="00A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F15A6"/>
  <w15:docId w15:val="{5C262EC4-2FBB-4360-B7CE-9EA6F26D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FollowedHyperlink"/>
    <w:rPr>
      <w:color w:val="800080"/>
      <w:u w:val="single"/>
    </w:rPr>
  </w:style>
  <w:style w:type="paragraph" w:styleId="a9">
    <w:name w:val="List Paragraph"/>
    <w:basedOn w:val="a"/>
    <w:pPr>
      <w:ind w:left="480"/>
    </w:pPr>
  </w:style>
  <w:style w:type="paragraph" w:customStyle="1" w:styleId="contxt">
    <w:name w:val="contxt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</w:rPr>
  </w:style>
  <w:style w:type="paragraph" w:styleId="aa">
    <w:name w:val="No Spacing"/>
    <w:pPr>
      <w:widowControl w:val="0"/>
      <w:suppressAutoHyphens/>
    </w:pPr>
    <w:rPr>
      <w:kern w:val="3"/>
      <w:sz w:val="24"/>
      <w:szCs w:val="24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國立台北科技大學技術研究發展處廠商求才資料表</dc:title>
  <dc:creator>emily</dc:creator>
  <cp:lastModifiedBy>User</cp:lastModifiedBy>
  <cp:revision>2</cp:revision>
  <dcterms:created xsi:type="dcterms:W3CDTF">2019-07-02T01:53:00Z</dcterms:created>
  <dcterms:modified xsi:type="dcterms:W3CDTF">2019-07-02T01:53:00Z</dcterms:modified>
</cp:coreProperties>
</file>